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eastAsia="黑体" w:cs="宋体"/>
          <w:b w:val="0"/>
          <w:bCs/>
          <w:sz w:val="44"/>
          <w:szCs w:val="44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 w:cs="宋体"/>
          <w:bCs/>
          <w:sz w:val="44"/>
          <w:szCs w:val="44"/>
        </w:rPr>
      </w:pPr>
      <w:r>
        <w:rPr>
          <w:rFonts w:hint="eastAsia" w:ascii="方正小标宋_GBK" w:eastAsia="方正小标宋_GBK" w:cs="宋体"/>
          <w:b/>
          <w:sz w:val="44"/>
          <w:szCs w:val="44"/>
        </w:rPr>
        <w:t>揭榜意向表</w:t>
      </w:r>
    </w:p>
    <w:tbl>
      <w:tblPr>
        <w:tblStyle w:val="9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752"/>
        <w:gridCol w:w="1910"/>
        <w:gridCol w:w="115"/>
        <w:gridCol w:w="1115"/>
        <w:gridCol w:w="303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一、张榜项目基本信息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张榜项目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二、揭榜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牵头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注册地区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揭榜方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挂帅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人及团队情况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电话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相关领域优势和主要揭榜任务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三、联合揭榜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单位性质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注册地区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单位相关领域优势和主要揭榜任务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四、联合揭榜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单位性质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注册地区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单位相关领域优势和主要揭榜任务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pStyle w:val="11"/>
        <w:widowControl/>
        <w:spacing w:line="600" w:lineRule="exact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1"/>
          <w:szCs w:val="21"/>
        </w:rPr>
        <w:t>（</w:t>
      </w:r>
      <w:r>
        <w:rPr>
          <w:rFonts w:hint="eastAsia" w:ascii="仿宋_GB2312" w:eastAsia="仿宋_GB2312" w:cs="仿宋_GB2312"/>
          <w:b/>
          <w:bCs/>
          <w:sz w:val="21"/>
          <w:szCs w:val="21"/>
          <w:lang w:eastAsia="zh-CN"/>
        </w:rPr>
        <w:t>页面不敷，</w:t>
      </w:r>
      <w:r>
        <w:rPr>
          <w:rFonts w:hint="eastAsia" w:ascii="仿宋_GB2312" w:eastAsia="仿宋_GB2312" w:cs="仿宋_GB2312"/>
          <w:b/>
          <w:bCs/>
          <w:sz w:val="21"/>
          <w:szCs w:val="21"/>
        </w:rPr>
        <w:t>可加附页）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94178B9-1B3C-4F0B-905A-30BA753922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9D6209B-AD9E-4FDE-AAAA-832F9C4D0BD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000" cy="26289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99" cy="263143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20.7pt;width:40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LoJlzRAAAAAwEAAA8AAAAAAAAAAQAgAAAAIgAAAGRycy9kb3ducmV2&#10;LnhtbFBLAQIUABQAAAAIAIdO4kDaDQaeAwIAAPQDAAAOAAAAAAAAAAEAIAAAACABAABkcnMvZTJv&#10;RG9jLnhtbFBLBQYAAAAABgAGAFkBAACV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docVars>
    <w:docVar w:name="commondata" w:val="eyJoZGlkIjoiOWZlMGNmMGM1YmExNWIyNDljNjk3NGIyNmZjZjJjMzUifQ=="/>
  </w:docVars>
  <w:rsids>
    <w:rsidRoot w:val="00000000"/>
    <w:rsid w:val="66336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2">
    <w:name w:val="heading 4"/>
    <w:basedOn w:val="1"/>
    <w:next w:val="1"/>
    <w:uiPriority w:val="0"/>
    <w:pPr>
      <w:keepNext/>
      <w:keepLines/>
      <w:widowControl w:val="0"/>
      <w:spacing w:before="280" w:after="29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kjt418</Company>
  <Pages>1</Pages>
  <Words>5</Words>
  <Characters>5</Characters>
  <Lines>1</Lines>
  <Paragraphs>1</Paragraphs>
  <TotalTime>4</TotalTime>
  <ScaleCrop>false</ScaleCrop>
  <LinksUpToDate>false</LinksUpToDate>
  <CharactersWithSpaces>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2019-08-15T17:41:00Z</dcterms:created>
  <dc:creator>zwg</dc:creator>
  <cp:lastModifiedBy>刺客</cp:lastModifiedBy>
  <cp:lastPrinted>2021-11-10T17:40:00Z</cp:lastPrinted>
  <dcterms:modified xsi:type="dcterms:W3CDTF">2023-11-06T07:29:44Z</dcterms:modified>
  <dc:title>揭榜意向表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E150E752976545BBAD6160C34887C25F</vt:lpwstr>
  </property>
</Properties>
</file>